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B6" w:rsidRDefault="005606B6" w:rsidP="005606B6">
      <w:pPr>
        <w:rPr>
          <w:b/>
          <w:bCs/>
        </w:rPr>
      </w:pPr>
      <w:r>
        <w:rPr>
          <w:b/>
          <w:bCs/>
        </w:rPr>
        <w:t>ChristenUnie Haren, financieel overzicht 2016 en begroting 2017</w:t>
      </w:r>
    </w:p>
    <w:p w:rsidR="005606B6" w:rsidRDefault="005606B6" w:rsidP="005606B6">
      <w:pPr>
        <w:rPr>
          <w:b/>
          <w:bCs/>
        </w:rPr>
      </w:pPr>
    </w:p>
    <w:p w:rsidR="005606B6" w:rsidRDefault="005606B6" w:rsidP="005606B6">
      <w:pPr>
        <w:rPr>
          <w:b/>
          <w:bCs/>
          <w:u w:val="single"/>
        </w:rPr>
      </w:pPr>
      <w:r>
        <w:rPr>
          <w:b/>
          <w:bCs/>
          <w:u w:val="single"/>
        </w:rPr>
        <w:t>Begroting 2016</w:t>
      </w:r>
    </w:p>
    <w:p w:rsidR="005606B6" w:rsidRDefault="005606B6" w:rsidP="005606B6">
      <w:pPr>
        <w:rPr>
          <w:b/>
          <w:bCs/>
        </w:rPr>
      </w:pPr>
      <w:r>
        <w:rPr>
          <w:b/>
          <w:bCs/>
        </w:rPr>
        <w:t>INKOMSTEN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UITGAVEN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Landelijk Bureau</w:t>
      </w:r>
      <w:r w:rsidRPr="00253175">
        <w:rPr>
          <w:bCs/>
        </w:rPr>
        <w:tab/>
      </w:r>
      <w:r w:rsidRPr="00253175">
        <w:rPr>
          <w:bCs/>
        </w:rPr>
        <w:tab/>
        <w:t>€  1025,00</w:t>
      </w:r>
      <w:r w:rsidRPr="00253175">
        <w:rPr>
          <w:bCs/>
        </w:rPr>
        <w:tab/>
        <w:t>Vergaderkosten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Rente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   25,00</w:t>
      </w:r>
      <w:r w:rsidRPr="00253175">
        <w:rPr>
          <w:bCs/>
        </w:rPr>
        <w:tab/>
        <w:t>Kosten ING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Cursussen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Kosten Bestuur/Fractie</w:t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Politiek Overleg Haren</w:t>
      </w:r>
      <w:r w:rsidRPr="00253175">
        <w:rPr>
          <w:bCs/>
        </w:rPr>
        <w:tab/>
      </w:r>
      <w:r w:rsidRPr="00253175">
        <w:rPr>
          <w:bCs/>
        </w:rPr>
        <w:tab/>
        <w:t>€     75,00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Ledenwerving</w:t>
      </w:r>
      <w:r w:rsidRPr="00253175">
        <w:rPr>
          <w:bCs/>
        </w:rPr>
        <w:tab/>
      </w:r>
      <w:r w:rsidRPr="00253175">
        <w:rPr>
          <w:bCs/>
        </w:rPr>
        <w:tab/>
      </w:r>
      <w:r w:rsidR="00253175">
        <w:rPr>
          <w:bCs/>
        </w:rPr>
        <w:tab/>
      </w:r>
      <w:r w:rsidRPr="00253175">
        <w:rPr>
          <w:bCs/>
        </w:rPr>
        <w:tab/>
        <w:t>€   125,00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Diverse Onkosten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Toename Reserve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350,00</w:t>
      </w:r>
    </w:p>
    <w:p w:rsidR="005606B6" w:rsidRDefault="005606B6" w:rsidP="005606B6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</w:t>
      </w:r>
    </w:p>
    <w:p w:rsidR="005606B6" w:rsidRPr="006D5072" w:rsidRDefault="005606B6" w:rsidP="005606B6">
      <w:pPr>
        <w:rPr>
          <w:b/>
          <w:bCs/>
        </w:rPr>
      </w:pPr>
      <w:r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1050,00</w:t>
      </w:r>
      <w:r>
        <w:rPr>
          <w:b/>
          <w:bCs/>
        </w:rPr>
        <w:tab/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€ 1050,00</w:t>
      </w:r>
    </w:p>
    <w:p w:rsidR="005606B6" w:rsidRDefault="005606B6" w:rsidP="005606B6">
      <w:pPr>
        <w:rPr>
          <w:b/>
          <w:bCs/>
        </w:rPr>
      </w:pPr>
    </w:p>
    <w:p w:rsidR="00253175" w:rsidRDefault="00253175" w:rsidP="005606B6">
      <w:pPr>
        <w:rPr>
          <w:b/>
          <w:bCs/>
        </w:rPr>
      </w:pPr>
    </w:p>
    <w:p w:rsidR="00253175" w:rsidRDefault="00253175" w:rsidP="005606B6">
      <w:pPr>
        <w:rPr>
          <w:b/>
          <w:bCs/>
        </w:rPr>
      </w:pPr>
    </w:p>
    <w:p w:rsidR="005606B6" w:rsidRPr="00520CD9" w:rsidRDefault="005606B6" w:rsidP="005606B6">
      <w:r>
        <w:rPr>
          <w:b/>
          <w:bCs/>
          <w:u w:val="single"/>
        </w:rPr>
        <w:t>WERKELIJK 2016</w:t>
      </w:r>
    </w:p>
    <w:p w:rsidR="005606B6" w:rsidRDefault="005606B6" w:rsidP="005606B6">
      <w:pPr>
        <w:rPr>
          <w:b/>
          <w:bCs/>
        </w:rPr>
      </w:pPr>
      <w:r>
        <w:rPr>
          <w:b/>
          <w:bCs/>
        </w:rPr>
        <w:t>INKOMSTEN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UITGAVEN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Landelijk Bureau</w:t>
      </w:r>
      <w:r w:rsidRPr="00253175">
        <w:rPr>
          <w:bCs/>
        </w:rPr>
        <w:tab/>
      </w:r>
      <w:r w:rsidRPr="00253175">
        <w:rPr>
          <w:bCs/>
        </w:rPr>
        <w:tab/>
        <w:t>€  1008,29</w:t>
      </w:r>
      <w:r w:rsidRPr="00253175">
        <w:rPr>
          <w:bCs/>
        </w:rPr>
        <w:tab/>
        <w:t>Vergaderkosten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   86,83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Rente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   12,27</w:t>
      </w:r>
      <w:r w:rsidRPr="00253175">
        <w:rPr>
          <w:bCs/>
        </w:rPr>
        <w:tab/>
        <w:t>Kosten ING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   99,65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Kosten Bestuur/Fractie</w:t>
      </w:r>
      <w:r w:rsidRPr="00253175">
        <w:rPr>
          <w:bCs/>
        </w:rPr>
        <w:tab/>
      </w:r>
      <w:r w:rsidRPr="00253175">
        <w:rPr>
          <w:bCs/>
        </w:rPr>
        <w:tab/>
        <w:t>€      54,45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P.O.H. Haren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 100,00</w:t>
      </w:r>
    </w:p>
    <w:p w:rsid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 xml:space="preserve">Div. Onkosten </w:t>
      </w:r>
      <w:r w:rsidRPr="00253175">
        <w:rPr>
          <w:bCs/>
        </w:rPr>
        <w:tab/>
      </w:r>
      <w:r w:rsidRPr="00253175">
        <w:rPr>
          <w:bCs/>
        </w:rPr>
        <w:tab/>
        <w:t xml:space="preserve">            €    203,00</w:t>
      </w:r>
    </w:p>
    <w:p w:rsidR="005606B6" w:rsidRPr="00253175" w:rsidRDefault="005606B6" w:rsidP="00253175">
      <w:pPr>
        <w:ind w:left="3540" w:firstLine="708"/>
        <w:rPr>
          <w:bCs/>
        </w:rPr>
      </w:pPr>
      <w:r w:rsidRPr="00253175">
        <w:rPr>
          <w:bCs/>
        </w:rPr>
        <w:t>Toename Reserve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 476,63</w:t>
      </w:r>
    </w:p>
    <w:p w:rsidR="005606B6" w:rsidRDefault="005606B6" w:rsidP="005606B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</w:t>
      </w:r>
    </w:p>
    <w:p w:rsidR="005606B6" w:rsidRDefault="005606B6" w:rsidP="005606B6">
      <w:pPr>
        <w:rPr>
          <w:b/>
          <w:bCs/>
        </w:rPr>
      </w:pPr>
      <w:r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1020,56</w:t>
      </w:r>
      <w:r>
        <w:rPr>
          <w:b/>
          <w:bCs/>
        </w:rPr>
        <w:tab/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1020,56</w:t>
      </w:r>
    </w:p>
    <w:p w:rsidR="005606B6" w:rsidRDefault="005606B6" w:rsidP="005606B6">
      <w:pPr>
        <w:rPr>
          <w:b/>
          <w:bCs/>
        </w:rPr>
      </w:pPr>
    </w:p>
    <w:p w:rsidR="00C60985" w:rsidRDefault="00C60985">
      <w:pPr>
        <w:rPr>
          <w:b/>
          <w:bCs/>
          <w:u w:val="single"/>
        </w:rPr>
      </w:pPr>
    </w:p>
    <w:p w:rsidR="005606B6" w:rsidRDefault="005606B6" w:rsidP="005606B6">
      <w:pPr>
        <w:rPr>
          <w:b/>
          <w:bCs/>
          <w:u w:val="single"/>
        </w:rPr>
      </w:pPr>
    </w:p>
    <w:p w:rsidR="005606B6" w:rsidRPr="007D6336" w:rsidRDefault="005606B6" w:rsidP="005606B6">
      <w:pPr>
        <w:rPr>
          <w:b/>
          <w:bCs/>
          <w:u w:val="single"/>
        </w:rPr>
      </w:pPr>
      <w:r>
        <w:rPr>
          <w:b/>
          <w:bCs/>
          <w:u w:val="single"/>
        </w:rPr>
        <w:t>OVERZICHT ING- REKENINGEN 2016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Saldo ING 1-1-2016</w:t>
      </w:r>
      <w:r w:rsidRPr="00253175">
        <w:rPr>
          <w:bCs/>
        </w:rPr>
        <w:tab/>
      </w:r>
      <w:r w:rsidRPr="00253175">
        <w:rPr>
          <w:bCs/>
        </w:rPr>
        <w:tab/>
        <w:t>€  1016,98</w:t>
      </w:r>
      <w:r w:rsidRPr="00253175">
        <w:rPr>
          <w:bCs/>
        </w:rPr>
        <w:tab/>
        <w:t>Saldo ING 31-12-2016</w:t>
      </w:r>
      <w:r w:rsidRPr="00253175">
        <w:rPr>
          <w:bCs/>
        </w:rPr>
        <w:tab/>
      </w:r>
      <w:r w:rsidRPr="00253175">
        <w:rPr>
          <w:bCs/>
        </w:rPr>
        <w:tab/>
        <w:t>€    481,34</w:t>
      </w:r>
    </w:p>
    <w:p w:rsidR="005606B6" w:rsidRPr="00253175" w:rsidRDefault="005606B6" w:rsidP="005606B6">
      <w:pPr>
        <w:rPr>
          <w:bCs/>
        </w:rPr>
      </w:pPr>
      <w:proofErr w:type="spellStart"/>
      <w:r w:rsidRPr="00253175">
        <w:rPr>
          <w:bCs/>
          <w:lang w:val="en-US"/>
        </w:rPr>
        <w:t>Saldo</w:t>
      </w:r>
      <w:proofErr w:type="spellEnd"/>
      <w:r w:rsidRPr="00253175">
        <w:rPr>
          <w:bCs/>
          <w:lang w:val="en-US"/>
        </w:rPr>
        <w:t xml:space="preserve"> </w:t>
      </w:r>
      <w:proofErr w:type="spellStart"/>
      <w:r w:rsidRPr="00253175">
        <w:rPr>
          <w:bCs/>
          <w:lang w:val="en-US"/>
        </w:rPr>
        <w:t>Spaarrek</w:t>
      </w:r>
      <w:proofErr w:type="spellEnd"/>
      <w:r w:rsidRPr="00253175">
        <w:rPr>
          <w:bCs/>
          <w:lang w:val="en-US"/>
        </w:rPr>
        <w:t xml:space="preserve">. </w:t>
      </w:r>
      <w:r w:rsidRPr="00253175">
        <w:rPr>
          <w:bCs/>
        </w:rPr>
        <w:t>1-1-2016</w:t>
      </w:r>
      <w:r w:rsidRPr="00253175">
        <w:rPr>
          <w:bCs/>
        </w:rPr>
        <w:tab/>
        <w:t>€  3875,59</w:t>
      </w:r>
      <w:r w:rsidRPr="00253175">
        <w:rPr>
          <w:bCs/>
        </w:rPr>
        <w:tab/>
        <w:t>Saldo Spaarrek. 31-12-2016</w:t>
      </w:r>
      <w:r w:rsidRPr="00253175">
        <w:rPr>
          <w:bCs/>
        </w:rPr>
        <w:tab/>
      </w:r>
      <w:r w:rsidR="00253175">
        <w:rPr>
          <w:bCs/>
        </w:rPr>
        <w:tab/>
      </w:r>
      <w:r w:rsidRPr="00253175">
        <w:rPr>
          <w:bCs/>
        </w:rPr>
        <w:t>€  4887,86</w:t>
      </w:r>
    </w:p>
    <w:p w:rsidR="005606B6" w:rsidRPr="00253175" w:rsidRDefault="005606B6" w:rsidP="005606B6">
      <w:pPr>
        <w:rPr>
          <w:bCs/>
        </w:rPr>
      </w:pP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Toename Reserve</w:t>
      </w:r>
      <w:r w:rsidRPr="00253175">
        <w:rPr>
          <w:bCs/>
        </w:rPr>
        <w:tab/>
      </w:r>
      <w:r w:rsidRPr="00253175">
        <w:rPr>
          <w:bCs/>
        </w:rPr>
        <w:tab/>
        <w:t>€    476,63</w:t>
      </w:r>
    </w:p>
    <w:p w:rsidR="005606B6" w:rsidRPr="00586BB5" w:rsidRDefault="005606B6" w:rsidP="005606B6">
      <w:pPr>
        <w:rPr>
          <w:b/>
          <w:bCs/>
        </w:rPr>
      </w:pP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  <w:t>-------------</w:t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</w:r>
      <w:r w:rsidRPr="00586BB5">
        <w:rPr>
          <w:b/>
          <w:bCs/>
        </w:rPr>
        <w:tab/>
        <w:t>-------------</w:t>
      </w:r>
    </w:p>
    <w:p w:rsidR="005606B6" w:rsidRDefault="005606B6" w:rsidP="005606B6">
      <w:pPr>
        <w:rPr>
          <w:b/>
          <w:bCs/>
        </w:rPr>
      </w:pPr>
      <w:r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5369,20</w:t>
      </w:r>
      <w:r>
        <w:rPr>
          <w:b/>
          <w:bCs/>
        </w:rPr>
        <w:tab/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5369,20</w:t>
      </w:r>
    </w:p>
    <w:p w:rsidR="00C60985" w:rsidRDefault="00C60985">
      <w:pPr>
        <w:rPr>
          <w:b/>
          <w:bCs/>
        </w:rPr>
      </w:pPr>
      <w:r>
        <w:rPr>
          <w:b/>
          <w:bCs/>
        </w:rPr>
        <w:br w:type="page"/>
      </w:r>
    </w:p>
    <w:p w:rsidR="005606B6" w:rsidRDefault="005606B6" w:rsidP="005606B6">
      <w:pPr>
        <w:rPr>
          <w:b/>
          <w:bCs/>
          <w:u w:val="single"/>
        </w:rPr>
      </w:pPr>
    </w:p>
    <w:p w:rsidR="005606B6" w:rsidRDefault="005606B6" w:rsidP="005606B6">
      <w:pPr>
        <w:rPr>
          <w:b/>
          <w:bCs/>
          <w:u w:val="single"/>
        </w:rPr>
      </w:pPr>
      <w:r>
        <w:rPr>
          <w:b/>
          <w:bCs/>
          <w:u w:val="single"/>
        </w:rPr>
        <w:t>Begroting 2017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INKOMSTEN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UITGAVEN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Landelijk Bureau</w:t>
      </w:r>
      <w:r w:rsidRPr="00253175">
        <w:rPr>
          <w:bCs/>
        </w:rPr>
        <w:tab/>
      </w:r>
      <w:r w:rsidRPr="00253175">
        <w:rPr>
          <w:bCs/>
        </w:rPr>
        <w:tab/>
        <w:t>€  1025,00</w:t>
      </w:r>
      <w:r w:rsidRPr="00253175">
        <w:rPr>
          <w:bCs/>
        </w:rPr>
        <w:tab/>
        <w:t>Vergaderkosten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>Rente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   10,00</w:t>
      </w:r>
      <w:r w:rsidRPr="00253175">
        <w:rPr>
          <w:bCs/>
        </w:rPr>
        <w:tab/>
        <w:t>Kosten ING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Cursussen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Kosten Bestuur/Fractie</w:t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 xml:space="preserve"> </w:t>
      </w:r>
      <w:r w:rsidRPr="00253175">
        <w:rPr>
          <w:bCs/>
        </w:rPr>
        <w:tab/>
      </w:r>
      <w:r w:rsidRPr="00253175">
        <w:rPr>
          <w:bCs/>
        </w:rPr>
        <w:tab/>
        <w:t>Politiek Overleg Haren</w:t>
      </w:r>
      <w:r w:rsidRPr="00253175">
        <w:rPr>
          <w:bCs/>
        </w:rPr>
        <w:tab/>
      </w:r>
      <w:r w:rsidRPr="00253175">
        <w:rPr>
          <w:bCs/>
        </w:rPr>
        <w:tab/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Ledenwerving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="00253175">
        <w:rPr>
          <w:bCs/>
        </w:rPr>
        <w:tab/>
      </w:r>
      <w:bookmarkStart w:id="0" w:name="_GoBack"/>
      <w:bookmarkEnd w:id="0"/>
      <w:r w:rsidRPr="00253175">
        <w:rPr>
          <w:bCs/>
        </w:rPr>
        <w:t>€   100,00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Diverse Onkosten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200,00</w:t>
      </w:r>
    </w:p>
    <w:p w:rsidR="005606B6" w:rsidRPr="00253175" w:rsidRDefault="005606B6" w:rsidP="005606B6">
      <w:pPr>
        <w:rPr>
          <w:bCs/>
        </w:rPr>
      </w:pP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Toename Reserve</w:t>
      </w:r>
      <w:r w:rsidRPr="00253175">
        <w:rPr>
          <w:bCs/>
        </w:rPr>
        <w:tab/>
      </w:r>
      <w:r w:rsidRPr="00253175">
        <w:rPr>
          <w:bCs/>
        </w:rPr>
        <w:tab/>
      </w:r>
      <w:r w:rsidRPr="00253175">
        <w:rPr>
          <w:bCs/>
        </w:rPr>
        <w:tab/>
        <w:t>€   235,00</w:t>
      </w:r>
    </w:p>
    <w:p w:rsidR="005606B6" w:rsidRDefault="005606B6" w:rsidP="005606B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--------------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</w:t>
      </w:r>
    </w:p>
    <w:p w:rsidR="005606B6" w:rsidRPr="006D5072" w:rsidRDefault="005606B6" w:rsidP="005606B6">
      <w:pPr>
        <w:rPr>
          <w:b/>
          <w:bCs/>
        </w:rPr>
      </w:pPr>
      <w:r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 1035,00</w:t>
      </w:r>
      <w:r>
        <w:rPr>
          <w:b/>
          <w:bCs/>
        </w:rPr>
        <w:tab/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€ 1035,00</w:t>
      </w:r>
    </w:p>
    <w:p w:rsidR="005606B6" w:rsidRDefault="005606B6" w:rsidP="005606B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</w:t>
      </w:r>
      <w:r>
        <w:rPr>
          <w:b/>
          <w:bCs/>
        </w:rPr>
        <w:tab/>
        <w:t xml:space="preserve"> </w:t>
      </w:r>
    </w:p>
    <w:p w:rsidR="005606B6" w:rsidRDefault="005606B6" w:rsidP="00FE6ECF">
      <w:pPr>
        <w:rPr>
          <w:b/>
          <w:bCs/>
        </w:rPr>
      </w:pPr>
    </w:p>
    <w:p w:rsidR="00C60985" w:rsidRDefault="00C6098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140B6C" w:rsidRPr="005606B6" w:rsidRDefault="00140B6C" w:rsidP="005606B6">
      <w:pPr>
        <w:ind w:left="2124" w:firstLine="708"/>
      </w:pPr>
      <w:r w:rsidRPr="00140B6C">
        <w:rPr>
          <w:sz w:val="40"/>
          <w:szCs w:val="40"/>
        </w:rPr>
        <w:lastRenderedPageBreak/>
        <w:t>KASCONTROLE:</w:t>
      </w:r>
    </w:p>
    <w:p w:rsidR="00140B6C" w:rsidRDefault="00140B6C" w:rsidP="00140B6C"/>
    <w:p w:rsidR="00520BDE" w:rsidRDefault="00520BDE" w:rsidP="00327D81"/>
    <w:p w:rsidR="005606B6" w:rsidRDefault="005606B6" w:rsidP="005606B6">
      <w:r>
        <w:t>Aan het bestuur van de ChristenUnie te Haren</w:t>
      </w:r>
    </w:p>
    <w:p w:rsidR="005606B6" w:rsidRDefault="005606B6" w:rsidP="005606B6"/>
    <w:p w:rsidR="005606B6" w:rsidRDefault="005606B6" w:rsidP="005606B6">
      <w:r>
        <w:t>Geacht Bestuur,</w:t>
      </w:r>
    </w:p>
    <w:p w:rsidR="005606B6" w:rsidRDefault="005606B6" w:rsidP="005606B6"/>
    <w:p w:rsidR="005606B6" w:rsidRDefault="005606B6" w:rsidP="005606B6">
      <w:r>
        <w:t>Op 8 mei 2017  hebben, volgens uw opdracht, ondergetekenden de boeken van de penningmeester van bovengenoemde vereniging over het jaar 2016 gecontroleerd en in orde bevonden.</w:t>
      </w:r>
    </w:p>
    <w:p w:rsidR="005606B6" w:rsidRDefault="005606B6" w:rsidP="005606B6"/>
    <w:p w:rsidR="005606B6" w:rsidRDefault="005606B6" w:rsidP="005606B6">
      <w:r>
        <w:t>Ze stellen voor om het bestuur décharge te verlenen.</w:t>
      </w:r>
    </w:p>
    <w:p w:rsidR="005606B6" w:rsidRDefault="005606B6" w:rsidP="005606B6"/>
    <w:p w:rsidR="005606B6" w:rsidRDefault="005606B6" w:rsidP="005606B6">
      <w:r>
        <w:t>Met vriendelijke groet,</w:t>
      </w:r>
    </w:p>
    <w:p w:rsidR="005606B6" w:rsidRDefault="005606B6" w:rsidP="005606B6"/>
    <w:p w:rsidR="005606B6" w:rsidRDefault="005606B6" w:rsidP="005606B6"/>
    <w:p w:rsidR="005606B6" w:rsidRPr="00F25382" w:rsidRDefault="005606B6" w:rsidP="005606B6">
      <w:pPr>
        <w:rPr>
          <w:lang w:val="en-US"/>
        </w:rPr>
      </w:pPr>
      <w:r w:rsidRPr="00F25382">
        <w:rPr>
          <w:lang w:val="en-US"/>
        </w:rPr>
        <w:t>Th. Berends</w:t>
      </w:r>
    </w:p>
    <w:p w:rsidR="005606B6" w:rsidRPr="00F25382" w:rsidRDefault="005606B6" w:rsidP="005606B6">
      <w:pPr>
        <w:rPr>
          <w:lang w:val="en-US"/>
        </w:rPr>
      </w:pPr>
    </w:p>
    <w:p w:rsidR="005606B6" w:rsidRPr="00F25382" w:rsidRDefault="005606B6" w:rsidP="005606B6">
      <w:pPr>
        <w:rPr>
          <w:lang w:val="en-US"/>
        </w:rPr>
      </w:pPr>
    </w:p>
    <w:p w:rsidR="005606B6" w:rsidRPr="00F25382" w:rsidRDefault="005606B6" w:rsidP="005606B6">
      <w:pPr>
        <w:rPr>
          <w:lang w:val="en-US"/>
        </w:rPr>
      </w:pPr>
    </w:p>
    <w:p w:rsidR="005606B6" w:rsidRPr="00F25382" w:rsidRDefault="005606B6" w:rsidP="005606B6">
      <w:pPr>
        <w:rPr>
          <w:lang w:val="en-US"/>
        </w:rPr>
      </w:pPr>
      <w:r w:rsidRPr="00F25382">
        <w:rPr>
          <w:lang w:val="en-US"/>
        </w:rPr>
        <w:t xml:space="preserve">J. </w:t>
      </w:r>
      <w:proofErr w:type="spellStart"/>
      <w:r>
        <w:rPr>
          <w:lang w:val="en-US"/>
        </w:rPr>
        <w:t>Schook</w:t>
      </w:r>
      <w:proofErr w:type="spellEnd"/>
    </w:p>
    <w:p w:rsidR="005606B6" w:rsidRPr="00F25382" w:rsidRDefault="005606B6" w:rsidP="005606B6">
      <w:pPr>
        <w:rPr>
          <w:lang w:val="en-US"/>
        </w:rPr>
      </w:pPr>
    </w:p>
    <w:p w:rsidR="005606B6" w:rsidRPr="00F25382" w:rsidRDefault="005606B6" w:rsidP="005606B6">
      <w:pPr>
        <w:rPr>
          <w:lang w:val="en-US"/>
        </w:rPr>
      </w:pPr>
    </w:p>
    <w:p w:rsidR="005606B6" w:rsidRPr="00F25382" w:rsidRDefault="005606B6" w:rsidP="005606B6">
      <w:pPr>
        <w:rPr>
          <w:lang w:val="en-US"/>
        </w:rPr>
      </w:pPr>
    </w:p>
    <w:p w:rsidR="005606B6" w:rsidRPr="00F25382" w:rsidRDefault="005606B6" w:rsidP="005606B6">
      <w:pPr>
        <w:rPr>
          <w:lang w:val="en-US"/>
        </w:rPr>
      </w:pPr>
    </w:p>
    <w:p w:rsidR="005606B6" w:rsidRPr="00F25382" w:rsidRDefault="005606B6" w:rsidP="005606B6">
      <w:pPr>
        <w:rPr>
          <w:lang w:val="en-US"/>
        </w:rPr>
      </w:pPr>
      <w:proofErr w:type="spellStart"/>
      <w:r>
        <w:rPr>
          <w:lang w:val="en-US"/>
        </w:rPr>
        <w:t>Haren</w:t>
      </w:r>
      <w:proofErr w:type="spellEnd"/>
      <w:r>
        <w:rPr>
          <w:lang w:val="en-US"/>
        </w:rPr>
        <w:t xml:space="preserve">, 8 </w:t>
      </w:r>
      <w:proofErr w:type="spellStart"/>
      <w:r>
        <w:rPr>
          <w:lang w:val="en-US"/>
        </w:rPr>
        <w:t>mei</w:t>
      </w:r>
      <w:proofErr w:type="spellEnd"/>
      <w:r>
        <w:rPr>
          <w:lang w:val="en-US"/>
        </w:rPr>
        <w:t xml:space="preserve"> 2017</w:t>
      </w:r>
      <w:r w:rsidRPr="00F25382">
        <w:rPr>
          <w:lang w:val="en-US"/>
        </w:rPr>
        <w:t xml:space="preserve">  </w:t>
      </w:r>
    </w:p>
    <w:p w:rsidR="005606B6" w:rsidRPr="00327D81" w:rsidRDefault="005606B6" w:rsidP="00327D81">
      <w:pPr>
        <w:rPr>
          <w:szCs w:val="20"/>
        </w:rPr>
      </w:pPr>
    </w:p>
    <w:sectPr w:rsidR="005606B6" w:rsidRPr="00327D81" w:rsidSect="00327D81">
      <w:headerReference w:type="default" r:id="rId6"/>
      <w:footerReference w:type="default" r:id="rId7"/>
      <w:pgSz w:w="11906" w:h="16838"/>
      <w:pgMar w:top="3060" w:right="1417" w:bottom="1417" w:left="1260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78" w:rsidRDefault="00326978">
      <w:r>
        <w:separator/>
      </w:r>
    </w:p>
  </w:endnote>
  <w:endnote w:type="continuationSeparator" w:id="0">
    <w:p w:rsidR="00326978" w:rsidRDefault="0032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B4" w:rsidRPr="00C830B4" w:rsidRDefault="00C830B4" w:rsidP="00C830B4">
    <w:pPr>
      <w:pStyle w:val="Voetteks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78" w:rsidRDefault="00326978">
      <w:r>
        <w:separator/>
      </w:r>
    </w:p>
  </w:footnote>
  <w:footnote w:type="continuationSeparator" w:id="0">
    <w:p w:rsidR="00326978" w:rsidRDefault="00326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B4" w:rsidRPr="00C830B4" w:rsidRDefault="00D62912" w:rsidP="00C830B4">
    <w:pPr>
      <w:pStyle w:val="Koptekst"/>
      <w:ind w:left="-1417"/>
    </w:pPr>
    <w:r>
      <w:rPr>
        <w:noProof/>
      </w:rPr>
      <w:drawing>
        <wp:inline distT="0" distB="0" distL="0" distR="0">
          <wp:extent cx="7715250" cy="981075"/>
          <wp:effectExtent l="0" t="0" r="0" b="0"/>
          <wp:docPr id="1" name="Afbeelding 1" descr="CU-Logo-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-Logo-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81"/>
    <w:rsid w:val="00071CA5"/>
    <w:rsid w:val="000B7864"/>
    <w:rsid w:val="00140B6C"/>
    <w:rsid w:val="001646EB"/>
    <w:rsid w:val="001D7C7A"/>
    <w:rsid w:val="002354FD"/>
    <w:rsid w:val="00253175"/>
    <w:rsid w:val="002F5079"/>
    <w:rsid w:val="00326978"/>
    <w:rsid w:val="00327D81"/>
    <w:rsid w:val="004E011B"/>
    <w:rsid w:val="004F4F8F"/>
    <w:rsid w:val="00520BDE"/>
    <w:rsid w:val="005606B6"/>
    <w:rsid w:val="006E6440"/>
    <w:rsid w:val="0081556F"/>
    <w:rsid w:val="00917D48"/>
    <w:rsid w:val="00A351A3"/>
    <w:rsid w:val="00C60985"/>
    <w:rsid w:val="00C830B4"/>
    <w:rsid w:val="00D2129A"/>
    <w:rsid w:val="00D62912"/>
    <w:rsid w:val="00EC4AD6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360F04-0B27-4306-8524-01D2FD20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20BD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20BD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icatie\Huisstijl\Sjablonen\Briefpapier%20ChristenUnie%202011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ChristenUnie 2011.dot</Template>
  <TotalTime>4</TotalTime>
  <Pages>3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(naam geadresseerde)</vt:lpstr>
    </vt:vector>
  </TitlesOfParts>
  <Company>ChristenUnie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(naam geadresseerde)</dc:title>
  <dc:subject/>
  <dc:creator>Cornelis Vlot</dc:creator>
  <cp:keywords/>
  <cp:lastModifiedBy>Jos Admiraal</cp:lastModifiedBy>
  <cp:revision>4</cp:revision>
  <cp:lastPrinted>2010-08-24T11:26:00Z</cp:lastPrinted>
  <dcterms:created xsi:type="dcterms:W3CDTF">2017-10-07T15:06:00Z</dcterms:created>
  <dcterms:modified xsi:type="dcterms:W3CDTF">2017-10-23T08:37:00Z</dcterms:modified>
</cp:coreProperties>
</file>