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CF" w:rsidRDefault="00FE6ECF" w:rsidP="00FE6ECF">
      <w:pPr>
        <w:rPr>
          <w:b/>
          <w:bCs/>
        </w:rPr>
      </w:pPr>
      <w:r>
        <w:rPr>
          <w:b/>
          <w:bCs/>
        </w:rPr>
        <w:t>ChristenUnie Haren, Financieel overzicht 2015 en Begroting 2016</w:t>
      </w:r>
    </w:p>
    <w:p w:rsidR="00FE6ECF" w:rsidRDefault="00FE6ECF" w:rsidP="00FE6ECF">
      <w:pPr>
        <w:rPr>
          <w:b/>
          <w:bCs/>
        </w:rPr>
      </w:pPr>
    </w:p>
    <w:p w:rsidR="00FE6ECF" w:rsidRDefault="00FE6ECF" w:rsidP="00FE6ECF">
      <w:pPr>
        <w:rPr>
          <w:b/>
          <w:bCs/>
          <w:u w:val="single"/>
        </w:rPr>
      </w:pPr>
      <w:r>
        <w:rPr>
          <w:b/>
          <w:bCs/>
          <w:u w:val="single"/>
        </w:rPr>
        <w:t>BEGROTING 2015</w:t>
      </w:r>
    </w:p>
    <w:p w:rsidR="00FE6ECF" w:rsidRPr="00FE6ECF" w:rsidRDefault="00FE6ECF" w:rsidP="00FE6ECF">
      <w:pPr>
        <w:rPr>
          <w:b/>
          <w:bCs/>
          <w:u w:val="single"/>
        </w:rPr>
      </w:pPr>
      <w:r>
        <w:rPr>
          <w:b/>
          <w:bCs/>
          <w:u w:val="single"/>
        </w:rPr>
        <w:t>BATEN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LASTEN</w:t>
      </w:r>
    </w:p>
    <w:p w:rsidR="00FE6ECF" w:rsidRDefault="00FE6ECF" w:rsidP="00FE6ECF">
      <w:pPr>
        <w:rPr>
          <w:b/>
          <w:bCs/>
        </w:rPr>
      </w:pPr>
      <w:r>
        <w:rPr>
          <w:b/>
          <w:bCs/>
        </w:rPr>
        <w:t>Landelijk Bureau</w:t>
      </w:r>
      <w:r>
        <w:rPr>
          <w:b/>
          <w:bCs/>
        </w:rPr>
        <w:tab/>
      </w:r>
      <w:r>
        <w:rPr>
          <w:b/>
          <w:bCs/>
        </w:rPr>
        <w:tab/>
        <w:t>€  1025,00</w:t>
      </w:r>
      <w:r>
        <w:rPr>
          <w:b/>
          <w:bCs/>
        </w:rPr>
        <w:tab/>
        <w:t>Vergaderkosten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  100,00</w:t>
      </w:r>
    </w:p>
    <w:p w:rsidR="00FE6ECF" w:rsidRDefault="00FE6ECF" w:rsidP="00FE6ECF">
      <w:pPr>
        <w:rPr>
          <w:b/>
          <w:bCs/>
        </w:rPr>
      </w:pPr>
      <w:r>
        <w:rPr>
          <w:b/>
          <w:bCs/>
        </w:rPr>
        <w:t>Rente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    40,00</w:t>
      </w:r>
      <w:r>
        <w:rPr>
          <w:b/>
          <w:bCs/>
        </w:rPr>
        <w:tab/>
        <w:t>Kosten 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    90,00</w:t>
      </w:r>
    </w:p>
    <w:p w:rsidR="00FE6ECF" w:rsidRDefault="00FE6ECF" w:rsidP="00FE6ECF">
      <w:pPr>
        <w:ind w:left="2832" w:firstLine="708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Cursussen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  200,00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Kosten Bestuur/Fractie</w:t>
      </w:r>
      <w:r>
        <w:rPr>
          <w:b/>
          <w:bCs/>
        </w:rPr>
        <w:tab/>
      </w:r>
      <w:r>
        <w:rPr>
          <w:b/>
          <w:bCs/>
        </w:rPr>
        <w:tab/>
        <w:t>€    150,00</w:t>
      </w:r>
    </w:p>
    <w:p w:rsidR="00FE6ECF" w:rsidRDefault="00FE6ECF" w:rsidP="00FE6EC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Politiek Overleg Haren</w:t>
      </w:r>
      <w:r>
        <w:rPr>
          <w:b/>
          <w:bCs/>
        </w:rPr>
        <w:tab/>
      </w:r>
      <w:r>
        <w:rPr>
          <w:b/>
          <w:bCs/>
        </w:rPr>
        <w:tab/>
        <w:t xml:space="preserve">€    150,00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Diverse Onkosten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  100,00</w:t>
      </w:r>
    </w:p>
    <w:p w:rsidR="00FE6ECF" w:rsidRDefault="00FE6ECF" w:rsidP="00FE6EC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Toename Reserve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  275,00</w:t>
      </w:r>
    </w:p>
    <w:p w:rsidR="00FE6ECF" w:rsidRPr="0050018F" w:rsidRDefault="00FE6ECF" w:rsidP="00FE6ECF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0018F">
        <w:rPr>
          <w:b/>
          <w:bCs/>
        </w:rPr>
        <w:t>---------------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D5072">
        <w:rPr>
          <w:b/>
          <w:bCs/>
        </w:rPr>
        <w:t>-------------</w:t>
      </w:r>
      <w:r>
        <w:rPr>
          <w:b/>
          <w:bCs/>
        </w:rPr>
        <w:t>Totaal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1065,00</w:t>
      </w:r>
      <w:r>
        <w:rPr>
          <w:b/>
          <w:bCs/>
        </w:rPr>
        <w:tab/>
        <w:t>Totaal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1065,00</w:t>
      </w:r>
    </w:p>
    <w:p w:rsidR="00FE6ECF" w:rsidRDefault="00FE6ECF" w:rsidP="00FE6ECF">
      <w:pPr>
        <w:rPr>
          <w:b/>
          <w:bCs/>
          <w:u w:val="single"/>
        </w:rPr>
      </w:pPr>
    </w:p>
    <w:p w:rsidR="00FE6ECF" w:rsidRDefault="00FE6ECF" w:rsidP="00FE6ECF">
      <w:pPr>
        <w:rPr>
          <w:b/>
          <w:bCs/>
        </w:rPr>
      </w:pPr>
      <w:r>
        <w:rPr>
          <w:b/>
          <w:bCs/>
        </w:rPr>
        <w:tab/>
      </w:r>
    </w:p>
    <w:p w:rsidR="00FE6ECF" w:rsidRPr="007D6336" w:rsidRDefault="00FE6ECF" w:rsidP="00FE6ECF">
      <w:pPr>
        <w:rPr>
          <w:b/>
          <w:bCs/>
          <w:u w:val="single"/>
        </w:rPr>
      </w:pPr>
      <w:r>
        <w:rPr>
          <w:b/>
          <w:bCs/>
          <w:u w:val="single"/>
        </w:rPr>
        <w:t>WERKELIJK 2015</w:t>
      </w:r>
    </w:p>
    <w:p w:rsidR="00FE6ECF" w:rsidRPr="00FE6ECF" w:rsidRDefault="00FE6ECF" w:rsidP="00FE6ECF">
      <w:pPr>
        <w:rPr>
          <w:b/>
          <w:bCs/>
          <w:u w:val="single"/>
        </w:rPr>
      </w:pPr>
      <w:r>
        <w:rPr>
          <w:b/>
          <w:bCs/>
          <w:u w:val="single"/>
        </w:rPr>
        <w:t>BATEN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LASTEN</w:t>
      </w:r>
    </w:p>
    <w:p w:rsidR="00FE6ECF" w:rsidRDefault="00FE6ECF" w:rsidP="00FE6ECF">
      <w:pPr>
        <w:rPr>
          <w:b/>
          <w:bCs/>
        </w:rPr>
      </w:pPr>
      <w:r>
        <w:rPr>
          <w:b/>
          <w:bCs/>
        </w:rPr>
        <w:t>Landelijk Bureau</w:t>
      </w:r>
      <w:r>
        <w:rPr>
          <w:b/>
          <w:bCs/>
        </w:rPr>
        <w:tab/>
      </w:r>
      <w:r>
        <w:rPr>
          <w:b/>
          <w:bCs/>
        </w:rPr>
        <w:tab/>
        <w:t>€  1024,02</w:t>
      </w:r>
      <w:r>
        <w:rPr>
          <w:b/>
          <w:bCs/>
        </w:rPr>
        <w:tab/>
        <w:t>Vergaderkosten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    50,76</w:t>
      </w:r>
    </w:p>
    <w:p w:rsidR="00FE6ECF" w:rsidRDefault="00FE6ECF" w:rsidP="00FE6ECF">
      <w:pPr>
        <w:rPr>
          <w:b/>
          <w:bCs/>
        </w:rPr>
      </w:pPr>
      <w:r>
        <w:rPr>
          <w:b/>
          <w:bCs/>
        </w:rPr>
        <w:t>Rente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    27,19</w:t>
      </w:r>
      <w:r>
        <w:rPr>
          <w:b/>
          <w:bCs/>
        </w:rPr>
        <w:tab/>
        <w:t>Kosten 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    95,66</w:t>
      </w:r>
    </w:p>
    <w:p w:rsidR="00FE6ECF" w:rsidRDefault="00FE6ECF" w:rsidP="00FE6ECF">
      <w:pPr>
        <w:rPr>
          <w:b/>
          <w:bCs/>
        </w:rPr>
      </w:pPr>
      <w:r>
        <w:rPr>
          <w:b/>
          <w:bCs/>
        </w:rPr>
        <w:t>P.O.H. Teveel betaald 2015</w:t>
      </w:r>
      <w:r>
        <w:rPr>
          <w:b/>
          <w:bCs/>
        </w:rPr>
        <w:tab/>
        <w:t>€      29,50</w:t>
      </w:r>
      <w:r>
        <w:rPr>
          <w:b/>
          <w:bCs/>
        </w:rPr>
        <w:tab/>
        <w:t>Kosten Bestuur/Fractie</w:t>
      </w:r>
      <w:r>
        <w:rPr>
          <w:b/>
          <w:bCs/>
        </w:rPr>
        <w:tab/>
      </w:r>
      <w:r>
        <w:rPr>
          <w:b/>
          <w:bCs/>
        </w:rPr>
        <w:tab/>
        <w:t>€      55,40</w:t>
      </w:r>
    </w:p>
    <w:p w:rsidR="00FE6ECF" w:rsidRDefault="00FE6ECF" w:rsidP="00FE6EC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P.O.H. Haren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  100,00</w:t>
      </w:r>
    </w:p>
    <w:p w:rsidR="00FE6ECF" w:rsidRDefault="00FE6ECF" w:rsidP="00FE6EC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Ondernemend Haren</w:t>
      </w:r>
      <w:r>
        <w:rPr>
          <w:b/>
          <w:bCs/>
        </w:rPr>
        <w:tab/>
      </w:r>
      <w:r>
        <w:rPr>
          <w:b/>
          <w:bCs/>
        </w:rPr>
        <w:tab/>
        <w:t>€    193,60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Toename Reserve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  585,29</w:t>
      </w:r>
    </w:p>
    <w:p w:rsidR="00FE6ECF" w:rsidRDefault="00FE6ECF" w:rsidP="00FE6EC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-------------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-------------</w:t>
      </w:r>
    </w:p>
    <w:p w:rsidR="00FE6ECF" w:rsidRDefault="00FE6ECF" w:rsidP="00FE6ECF">
      <w:pPr>
        <w:rPr>
          <w:b/>
          <w:bCs/>
        </w:rPr>
      </w:pPr>
      <w:r>
        <w:rPr>
          <w:b/>
          <w:bCs/>
        </w:rPr>
        <w:t>Totaal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1080,71</w:t>
      </w:r>
      <w:r>
        <w:rPr>
          <w:b/>
          <w:bCs/>
        </w:rPr>
        <w:tab/>
        <w:t>Totaal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1080,71</w:t>
      </w:r>
    </w:p>
    <w:p w:rsidR="00FE6ECF" w:rsidRDefault="00FE6ECF" w:rsidP="00FE6ECF">
      <w:pPr>
        <w:rPr>
          <w:b/>
          <w:bCs/>
        </w:rPr>
      </w:pPr>
    </w:p>
    <w:p w:rsidR="00FE6ECF" w:rsidRDefault="00FE6ECF" w:rsidP="00FE6ECF">
      <w:pPr>
        <w:rPr>
          <w:b/>
          <w:bCs/>
          <w:u w:val="single"/>
        </w:rPr>
      </w:pPr>
    </w:p>
    <w:p w:rsidR="00FE6ECF" w:rsidRPr="007D6336" w:rsidRDefault="00FE6ECF" w:rsidP="00FE6ECF">
      <w:pPr>
        <w:rPr>
          <w:b/>
          <w:bCs/>
          <w:u w:val="single"/>
        </w:rPr>
      </w:pPr>
      <w:r>
        <w:rPr>
          <w:b/>
          <w:bCs/>
          <w:u w:val="single"/>
        </w:rPr>
        <w:t>BALANS  2015</w:t>
      </w:r>
    </w:p>
    <w:p w:rsidR="00FE6ECF" w:rsidRPr="00FD7CFB" w:rsidRDefault="00FE6ECF" w:rsidP="00FE6ECF">
      <w:pPr>
        <w:rPr>
          <w:b/>
          <w:bCs/>
        </w:rPr>
      </w:pPr>
      <w:r>
        <w:rPr>
          <w:b/>
          <w:bCs/>
        </w:rPr>
        <w:t>Saldo ING 1-1-2015</w:t>
      </w:r>
      <w:r w:rsidRPr="00FD7CFB">
        <w:rPr>
          <w:b/>
          <w:bCs/>
        </w:rPr>
        <w:tab/>
      </w:r>
      <w:r w:rsidRPr="00FD7CFB">
        <w:rPr>
          <w:b/>
          <w:bCs/>
        </w:rPr>
        <w:tab/>
      </w:r>
      <w:r>
        <w:rPr>
          <w:b/>
          <w:bCs/>
        </w:rPr>
        <w:t>€    458,88</w:t>
      </w:r>
      <w:r>
        <w:rPr>
          <w:b/>
          <w:bCs/>
        </w:rPr>
        <w:tab/>
        <w:t>Saldo ING 31-12-2015</w:t>
      </w:r>
      <w:r>
        <w:rPr>
          <w:b/>
          <w:bCs/>
        </w:rPr>
        <w:tab/>
      </w:r>
      <w:r>
        <w:rPr>
          <w:b/>
          <w:bCs/>
        </w:rPr>
        <w:tab/>
        <w:t>€  1016,98</w:t>
      </w:r>
    </w:p>
    <w:p w:rsidR="00FE6ECF" w:rsidRPr="00586BB5" w:rsidRDefault="00FE6ECF" w:rsidP="00FE6ECF">
      <w:pPr>
        <w:rPr>
          <w:b/>
          <w:bCs/>
        </w:rPr>
      </w:pPr>
      <w:r w:rsidRPr="00FE6ECF">
        <w:rPr>
          <w:b/>
          <w:bCs/>
        </w:rPr>
        <w:t xml:space="preserve">Saldo Spaarrek. </w:t>
      </w:r>
      <w:r w:rsidRPr="00586BB5">
        <w:rPr>
          <w:b/>
          <w:bCs/>
        </w:rPr>
        <w:t>1-1-20</w:t>
      </w:r>
      <w:r>
        <w:rPr>
          <w:b/>
          <w:bCs/>
        </w:rPr>
        <w:t>15</w:t>
      </w:r>
      <w:r>
        <w:rPr>
          <w:b/>
          <w:bCs/>
        </w:rPr>
        <w:tab/>
        <w:t>€  3848,04</w:t>
      </w:r>
      <w:r>
        <w:rPr>
          <w:b/>
          <w:bCs/>
        </w:rPr>
        <w:tab/>
        <w:t>Saldo Spaarrek. 31-12-2015</w:t>
      </w:r>
      <w:r>
        <w:rPr>
          <w:b/>
          <w:bCs/>
        </w:rPr>
        <w:tab/>
        <w:t>€  3875,59</w:t>
      </w:r>
    </w:p>
    <w:p w:rsidR="00FE6ECF" w:rsidRPr="00586BB5" w:rsidRDefault="00FE6ECF" w:rsidP="00FE6ECF">
      <w:pPr>
        <w:rPr>
          <w:b/>
          <w:bCs/>
        </w:rPr>
      </w:pPr>
    </w:p>
    <w:p w:rsidR="00FE6ECF" w:rsidRPr="00586BB5" w:rsidRDefault="00FE6ECF" w:rsidP="00FE6ECF">
      <w:pPr>
        <w:rPr>
          <w:b/>
          <w:bCs/>
        </w:rPr>
      </w:pPr>
      <w:r>
        <w:rPr>
          <w:b/>
          <w:bCs/>
        </w:rPr>
        <w:t>Toename Reserve</w:t>
      </w:r>
      <w:r>
        <w:rPr>
          <w:b/>
          <w:bCs/>
        </w:rPr>
        <w:tab/>
      </w:r>
      <w:r>
        <w:rPr>
          <w:b/>
          <w:bCs/>
        </w:rPr>
        <w:tab/>
        <w:t>€    585,29</w:t>
      </w:r>
    </w:p>
    <w:p w:rsidR="00FE6ECF" w:rsidRPr="00586BB5" w:rsidRDefault="00FE6ECF" w:rsidP="00FE6ECF">
      <w:pPr>
        <w:rPr>
          <w:b/>
          <w:bCs/>
        </w:rPr>
      </w:pPr>
      <w:r w:rsidRPr="00586BB5">
        <w:rPr>
          <w:b/>
          <w:bCs/>
        </w:rPr>
        <w:tab/>
      </w:r>
      <w:r w:rsidRPr="00586BB5">
        <w:rPr>
          <w:b/>
          <w:bCs/>
        </w:rPr>
        <w:tab/>
      </w:r>
      <w:r w:rsidRPr="00586BB5">
        <w:rPr>
          <w:b/>
          <w:bCs/>
        </w:rPr>
        <w:tab/>
      </w:r>
      <w:r w:rsidRPr="00586BB5">
        <w:rPr>
          <w:b/>
          <w:bCs/>
        </w:rPr>
        <w:tab/>
        <w:t>-------------</w:t>
      </w:r>
      <w:r w:rsidRPr="00586BB5">
        <w:rPr>
          <w:b/>
          <w:bCs/>
        </w:rPr>
        <w:tab/>
      </w:r>
      <w:r w:rsidRPr="00586BB5">
        <w:rPr>
          <w:b/>
          <w:bCs/>
        </w:rPr>
        <w:tab/>
      </w:r>
      <w:r w:rsidRPr="00586BB5">
        <w:rPr>
          <w:b/>
          <w:bCs/>
        </w:rPr>
        <w:tab/>
      </w:r>
      <w:r w:rsidRPr="00586BB5">
        <w:rPr>
          <w:b/>
          <w:bCs/>
        </w:rPr>
        <w:tab/>
      </w:r>
      <w:r w:rsidRPr="00586BB5">
        <w:rPr>
          <w:b/>
          <w:bCs/>
        </w:rPr>
        <w:tab/>
      </w:r>
      <w:r w:rsidRPr="00586BB5">
        <w:rPr>
          <w:b/>
          <w:bCs/>
        </w:rPr>
        <w:tab/>
        <w:t>-------------</w:t>
      </w:r>
    </w:p>
    <w:p w:rsidR="00FE6ECF" w:rsidRDefault="00FE6ECF" w:rsidP="00FE6ECF">
      <w:pPr>
        <w:rPr>
          <w:b/>
          <w:bCs/>
        </w:rPr>
      </w:pPr>
      <w:r>
        <w:rPr>
          <w:b/>
          <w:bCs/>
        </w:rPr>
        <w:t>Totaal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4892,21</w:t>
      </w:r>
      <w:r>
        <w:rPr>
          <w:b/>
          <w:bCs/>
        </w:rPr>
        <w:tab/>
        <w:t>Totaal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4892,57</w:t>
      </w:r>
    </w:p>
    <w:p w:rsidR="00FE6ECF" w:rsidRDefault="00FE6ECF" w:rsidP="00FE6ECF">
      <w:pPr>
        <w:pBdr>
          <w:bottom w:val="single" w:sz="12" w:space="1" w:color="auto"/>
        </w:pBdr>
        <w:rPr>
          <w:b/>
          <w:bCs/>
        </w:rPr>
      </w:pPr>
    </w:p>
    <w:p w:rsidR="00FE6ECF" w:rsidRDefault="00FE6ECF" w:rsidP="00FE6ECF">
      <w:pPr>
        <w:rPr>
          <w:b/>
          <w:bCs/>
          <w:u w:val="single"/>
        </w:rPr>
      </w:pPr>
    </w:p>
    <w:p w:rsidR="00FE6ECF" w:rsidRDefault="00FE6ECF" w:rsidP="00FE6ECF">
      <w:pPr>
        <w:rPr>
          <w:b/>
          <w:bCs/>
          <w:u w:val="single"/>
        </w:rPr>
      </w:pPr>
    </w:p>
    <w:p w:rsidR="00FE6ECF" w:rsidRDefault="00FE6ECF" w:rsidP="00FE6ECF">
      <w:pPr>
        <w:rPr>
          <w:b/>
          <w:bCs/>
          <w:u w:val="single"/>
        </w:rPr>
      </w:pPr>
    </w:p>
    <w:p w:rsidR="00FE6ECF" w:rsidRDefault="00FE6ECF" w:rsidP="00FE6ECF">
      <w:pPr>
        <w:rPr>
          <w:b/>
          <w:bCs/>
          <w:u w:val="single"/>
        </w:rPr>
      </w:pPr>
    </w:p>
    <w:p w:rsidR="00FE6ECF" w:rsidRDefault="00FE6ECF" w:rsidP="00FE6ECF">
      <w:pPr>
        <w:rPr>
          <w:b/>
          <w:bCs/>
          <w:u w:val="single"/>
        </w:rPr>
      </w:pPr>
    </w:p>
    <w:p w:rsidR="00FE6ECF" w:rsidRDefault="00FE6ECF" w:rsidP="00FE6ECF">
      <w:pPr>
        <w:rPr>
          <w:b/>
          <w:bCs/>
          <w:u w:val="single"/>
        </w:rPr>
      </w:pPr>
    </w:p>
    <w:p w:rsidR="00FE6ECF" w:rsidRDefault="00FE6ECF" w:rsidP="00FE6ECF">
      <w:pPr>
        <w:rPr>
          <w:b/>
          <w:bCs/>
          <w:u w:val="single"/>
        </w:rPr>
      </w:pPr>
    </w:p>
    <w:p w:rsidR="00FE6ECF" w:rsidRDefault="00FE6ECF" w:rsidP="00FE6ECF">
      <w:pPr>
        <w:rPr>
          <w:b/>
          <w:bCs/>
          <w:u w:val="single"/>
        </w:rPr>
      </w:pPr>
    </w:p>
    <w:p w:rsidR="00FE6ECF" w:rsidRDefault="00FE6ECF" w:rsidP="00FE6ECF">
      <w:pPr>
        <w:rPr>
          <w:b/>
          <w:bCs/>
          <w:u w:val="single"/>
        </w:rPr>
      </w:pPr>
    </w:p>
    <w:p w:rsidR="00FE6ECF" w:rsidRDefault="00FE6ECF" w:rsidP="00FE6ECF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Begroting 2016</w:t>
      </w:r>
    </w:p>
    <w:p w:rsidR="00FE6ECF" w:rsidRPr="00FE6ECF" w:rsidRDefault="00FE6ECF" w:rsidP="00FE6ECF">
      <w:pPr>
        <w:rPr>
          <w:b/>
          <w:bCs/>
          <w:u w:val="single"/>
        </w:rPr>
      </w:pPr>
      <w:r>
        <w:rPr>
          <w:b/>
          <w:bCs/>
          <w:u w:val="single"/>
        </w:rPr>
        <w:t>BATEN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LASTEN</w:t>
      </w:r>
    </w:p>
    <w:p w:rsidR="00FE6ECF" w:rsidRDefault="00FE6ECF" w:rsidP="00FE6ECF">
      <w:pPr>
        <w:rPr>
          <w:b/>
          <w:bCs/>
        </w:rPr>
      </w:pPr>
      <w:r>
        <w:rPr>
          <w:b/>
          <w:bCs/>
        </w:rPr>
        <w:t>Landelijk Bureau</w:t>
      </w:r>
      <w:r>
        <w:rPr>
          <w:b/>
          <w:bCs/>
        </w:rPr>
        <w:tab/>
      </w:r>
      <w:r>
        <w:rPr>
          <w:b/>
          <w:bCs/>
        </w:rPr>
        <w:tab/>
        <w:t>€  1025,00</w:t>
      </w:r>
      <w:r>
        <w:rPr>
          <w:b/>
          <w:bCs/>
        </w:rPr>
        <w:tab/>
        <w:t>Vergaderkosten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 100,00</w:t>
      </w:r>
    </w:p>
    <w:p w:rsidR="00FE6ECF" w:rsidRDefault="00FE6ECF" w:rsidP="00FE6ECF">
      <w:pPr>
        <w:rPr>
          <w:b/>
          <w:bCs/>
        </w:rPr>
      </w:pPr>
      <w:r>
        <w:rPr>
          <w:b/>
          <w:bCs/>
        </w:rPr>
        <w:t>Rente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    25,00</w:t>
      </w:r>
      <w:r>
        <w:rPr>
          <w:b/>
          <w:bCs/>
        </w:rPr>
        <w:tab/>
        <w:t>Kosten 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 100,00</w:t>
      </w:r>
    </w:p>
    <w:p w:rsidR="00FE6ECF" w:rsidRDefault="00FE6ECF" w:rsidP="00FE6EC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Cursussen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 100,00</w:t>
      </w:r>
    </w:p>
    <w:p w:rsidR="00FE6ECF" w:rsidRDefault="00FE6ECF" w:rsidP="00FE6EC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Kosten Bestuur/Fractie</w:t>
      </w:r>
      <w:r>
        <w:rPr>
          <w:b/>
          <w:bCs/>
        </w:rPr>
        <w:tab/>
      </w:r>
      <w:r>
        <w:rPr>
          <w:b/>
          <w:bCs/>
        </w:rPr>
        <w:tab/>
        <w:t>€   100,00</w:t>
      </w:r>
    </w:p>
    <w:p w:rsidR="00FE6ECF" w:rsidRDefault="00FE6ECF" w:rsidP="00FE6EC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Politiek Overleg Haren</w:t>
      </w:r>
      <w:r>
        <w:rPr>
          <w:b/>
          <w:bCs/>
        </w:rPr>
        <w:tab/>
      </w:r>
      <w:r>
        <w:rPr>
          <w:b/>
          <w:bCs/>
        </w:rPr>
        <w:tab/>
        <w:t>€     75,00</w:t>
      </w:r>
    </w:p>
    <w:p w:rsidR="00FE6ECF" w:rsidRDefault="00FE6ECF" w:rsidP="00FE6EC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Ledenwerving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 125,00</w:t>
      </w:r>
    </w:p>
    <w:p w:rsidR="00FE6ECF" w:rsidRDefault="00FE6ECF" w:rsidP="00FE6EC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Diverse Onkosten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 100,00</w:t>
      </w:r>
    </w:p>
    <w:p w:rsidR="00FE6ECF" w:rsidRDefault="00FE6ECF" w:rsidP="00FE6EC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Toename Reserve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 350,00</w:t>
      </w:r>
    </w:p>
    <w:p w:rsidR="00FE6ECF" w:rsidRDefault="00FE6ECF" w:rsidP="00FE6ECF">
      <w:pPr>
        <w:rPr>
          <w:b/>
          <w:bCs/>
        </w:rPr>
      </w:pPr>
    </w:p>
    <w:p w:rsidR="00FE6ECF" w:rsidRDefault="00FE6ECF" w:rsidP="00FE6EC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--------------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-------------</w:t>
      </w:r>
    </w:p>
    <w:p w:rsidR="00FE6ECF" w:rsidRPr="006D5072" w:rsidRDefault="00FE6ECF" w:rsidP="00FE6ECF">
      <w:pPr>
        <w:rPr>
          <w:b/>
          <w:bCs/>
        </w:rPr>
      </w:pPr>
      <w:r>
        <w:rPr>
          <w:b/>
          <w:bCs/>
        </w:rPr>
        <w:t>Totaal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1050,00</w:t>
      </w:r>
      <w:r>
        <w:rPr>
          <w:b/>
          <w:bCs/>
        </w:rPr>
        <w:tab/>
        <w:t>Totaal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€ 1050,00</w:t>
      </w:r>
    </w:p>
    <w:p w:rsidR="00FE6ECF" w:rsidRPr="00D96E78" w:rsidRDefault="00FE6ECF" w:rsidP="00FE6ECF">
      <w:r>
        <w:rPr>
          <w:b/>
          <w:bCs/>
        </w:rPr>
        <w:t xml:space="preserve">  </w:t>
      </w:r>
    </w:p>
    <w:p w:rsidR="00140B6C" w:rsidRDefault="00140B6C" w:rsidP="00140B6C">
      <w:pPr>
        <w:jc w:val="center"/>
        <w:rPr>
          <w:sz w:val="40"/>
          <w:szCs w:val="40"/>
        </w:rPr>
      </w:pPr>
    </w:p>
    <w:p w:rsidR="00140B6C" w:rsidRDefault="00140B6C" w:rsidP="00140B6C">
      <w:pPr>
        <w:jc w:val="center"/>
        <w:rPr>
          <w:sz w:val="40"/>
          <w:szCs w:val="40"/>
        </w:rPr>
      </w:pPr>
    </w:p>
    <w:p w:rsidR="00140B6C" w:rsidRDefault="00140B6C" w:rsidP="00140B6C">
      <w:pPr>
        <w:jc w:val="center"/>
        <w:rPr>
          <w:sz w:val="40"/>
          <w:szCs w:val="40"/>
        </w:rPr>
      </w:pPr>
    </w:p>
    <w:p w:rsidR="00140B6C" w:rsidRPr="00140B6C" w:rsidRDefault="00140B6C" w:rsidP="00140B6C">
      <w:pPr>
        <w:jc w:val="center"/>
        <w:rPr>
          <w:sz w:val="40"/>
          <w:szCs w:val="40"/>
        </w:rPr>
      </w:pPr>
      <w:r w:rsidRPr="00140B6C">
        <w:rPr>
          <w:sz w:val="40"/>
          <w:szCs w:val="40"/>
        </w:rPr>
        <w:t>KASCONTROLE:</w:t>
      </w:r>
    </w:p>
    <w:p w:rsidR="00140B6C" w:rsidRDefault="00140B6C" w:rsidP="00140B6C"/>
    <w:p w:rsidR="00140B6C" w:rsidRDefault="00140B6C" w:rsidP="00140B6C">
      <w:r>
        <w:t>Aan het bestuur van de ChristenUnie te Haren</w:t>
      </w:r>
    </w:p>
    <w:p w:rsidR="00140B6C" w:rsidRDefault="00140B6C" w:rsidP="00140B6C"/>
    <w:p w:rsidR="00140B6C" w:rsidRDefault="00140B6C" w:rsidP="00140B6C"/>
    <w:p w:rsidR="00140B6C" w:rsidRDefault="00140B6C" w:rsidP="00140B6C"/>
    <w:p w:rsidR="00140B6C" w:rsidRDefault="00140B6C" w:rsidP="00140B6C">
      <w:r>
        <w:t>Geacht Bestuur,</w:t>
      </w:r>
    </w:p>
    <w:p w:rsidR="00140B6C" w:rsidRDefault="00140B6C" w:rsidP="00140B6C"/>
    <w:p w:rsidR="00140B6C" w:rsidRDefault="00140B6C" w:rsidP="00140B6C">
      <w:r>
        <w:t>Op 14 April 2016  hebben, volgens uw opdracht, ondergetekenden de boeken van de penningmeester van bovengenoemde vereniging over het jaar 2015 gecontroleerd en in orde bevonden.</w:t>
      </w:r>
    </w:p>
    <w:p w:rsidR="00140B6C" w:rsidRDefault="00140B6C" w:rsidP="00140B6C"/>
    <w:p w:rsidR="00140B6C" w:rsidRDefault="00140B6C" w:rsidP="00140B6C">
      <w:r>
        <w:t>Ze stellen voor om het bestuur décharge te verlenen.</w:t>
      </w:r>
    </w:p>
    <w:p w:rsidR="00140B6C" w:rsidRDefault="00140B6C" w:rsidP="00140B6C"/>
    <w:p w:rsidR="00140B6C" w:rsidRDefault="00140B6C" w:rsidP="00140B6C">
      <w:r>
        <w:t>Met vriendelijke groet,</w:t>
      </w:r>
    </w:p>
    <w:p w:rsidR="00140B6C" w:rsidRDefault="00140B6C" w:rsidP="00140B6C"/>
    <w:p w:rsidR="00140B6C" w:rsidRDefault="00140B6C" w:rsidP="00140B6C"/>
    <w:p w:rsidR="00140B6C" w:rsidRDefault="00140B6C" w:rsidP="00140B6C">
      <w:r>
        <w:t>H.C. Werkman-Hartog</w:t>
      </w:r>
    </w:p>
    <w:p w:rsidR="00140B6C" w:rsidRDefault="00140B6C" w:rsidP="00140B6C"/>
    <w:p w:rsidR="00140B6C" w:rsidRDefault="00140B6C" w:rsidP="00140B6C"/>
    <w:p w:rsidR="00140B6C" w:rsidRDefault="00140B6C" w:rsidP="00140B6C"/>
    <w:p w:rsidR="00140B6C" w:rsidRDefault="00140B6C" w:rsidP="00140B6C">
      <w:r>
        <w:t>R. van der Born</w:t>
      </w:r>
    </w:p>
    <w:p w:rsidR="00520BDE" w:rsidRPr="00327D81" w:rsidRDefault="00520BDE" w:rsidP="00327D81">
      <w:pPr>
        <w:rPr>
          <w:szCs w:val="20"/>
        </w:rPr>
      </w:pPr>
    </w:p>
    <w:sectPr w:rsidR="00520BDE" w:rsidRPr="00327D81" w:rsidSect="00327D81">
      <w:headerReference w:type="default" r:id="rId6"/>
      <w:footerReference w:type="default" r:id="rId7"/>
      <w:pgSz w:w="11906" w:h="16838"/>
      <w:pgMar w:top="3060" w:right="1417" w:bottom="1417" w:left="1260" w:header="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440" w:rsidRDefault="006E6440">
      <w:r>
        <w:separator/>
      </w:r>
    </w:p>
  </w:endnote>
  <w:endnote w:type="continuationSeparator" w:id="1">
    <w:p w:rsidR="006E6440" w:rsidRDefault="006E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0B4" w:rsidRPr="00C830B4" w:rsidRDefault="00C830B4" w:rsidP="00C830B4">
    <w:pPr>
      <w:pStyle w:val="Voettekst"/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440" w:rsidRDefault="006E6440">
      <w:r>
        <w:separator/>
      </w:r>
    </w:p>
  </w:footnote>
  <w:footnote w:type="continuationSeparator" w:id="1">
    <w:p w:rsidR="006E6440" w:rsidRDefault="006E6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0B4" w:rsidRPr="00C830B4" w:rsidRDefault="00C830B4" w:rsidP="00C830B4">
    <w:pPr>
      <w:pStyle w:val="Koptekst"/>
      <w:ind w:left="-1417"/>
    </w:pPr>
    <w:r w:rsidRPr="00C830B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7.15pt;height:77.2pt">
          <v:imagedata r:id="rId1" o:title="CU-Logo-Brie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attachedTemplate r:id="rId1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D81"/>
    <w:rsid w:val="00071CA5"/>
    <w:rsid w:val="000B7864"/>
    <w:rsid w:val="00140B6C"/>
    <w:rsid w:val="001D7C7A"/>
    <w:rsid w:val="002354FD"/>
    <w:rsid w:val="002F5079"/>
    <w:rsid w:val="00327D81"/>
    <w:rsid w:val="004E011B"/>
    <w:rsid w:val="004F4F8F"/>
    <w:rsid w:val="00520BDE"/>
    <w:rsid w:val="006E6440"/>
    <w:rsid w:val="0081556F"/>
    <w:rsid w:val="00917D48"/>
    <w:rsid w:val="00A351A3"/>
    <w:rsid w:val="00C830B4"/>
    <w:rsid w:val="00D2129A"/>
    <w:rsid w:val="00FE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520BD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20BD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ommunicatie\Huisstijl\Sjablonen\Briefpapier%20ChristenUnie%202011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ChristenUnie 2011</Template>
  <TotalTime>16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 (naam geadresseerde)</vt:lpstr>
    </vt:vector>
  </TitlesOfParts>
  <Company>ChristenUnie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 (naam geadresseerde)</dc:title>
  <dc:subject/>
  <dc:creator>Cornelis Vlot</dc:creator>
  <cp:keywords/>
  <cp:lastModifiedBy>RP en BJ Bos</cp:lastModifiedBy>
  <cp:revision>3</cp:revision>
  <cp:lastPrinted>2010-08-24T11:26:00Z</cp:lastPrinted>
  <dcterms:created xsi:type="dcterms:W3CDTF">2016-05-03T17:20:00Z</dcterms:created>
  <dcterms:modified xsi:type="dcterms:W3CDTF">2016-05-03T17:38:00Z</dcterms:modified>
</cp:coreProperties>
</file>